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B305D" w14:textId="77777777" w:rsidR="009B1B82" w:rsidRDefault="006B0695" w:rsidP="006B06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</w:t>
      </w:r>
      <w:r w:rsidR="00A61620">
        <w:rPr>
          <w:rFonts w:ascii="Arial" w:hAnsi="Arial" w:cs="Arial"/>
          <w:sz w:val="24"/>
          <w:szCs w:val="24"/>
        </w:rPr>
        <w:t>zalin, dnia 09 lipca 2020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44EB3CC5" w14:textId="77777777" w:rsidR="006B0695" w:rsidRDefault="006B0695" w:rsidP="006B06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73B5E" w14:textId="77777777" w:rsidR="006B0695" w:rsidRDefault="0065331A" w:rsidP="006B06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61620">
        <w:rPr>
          <w:rFonts w:ascii="Arial" w:hAnsi="Arial" w:cs="Arial"/>
          <w:sz w:val="24"/>
          <w:szCs w:val="24"/>
        </w:rPr>
        <w:t>R.021</w:t>
      </w:r>
      <w:r w:rsidR="00ED2916">
        <w:rPr>
          <w:rFonts w:ascii="Arial" w:hAnsi="Arial" w:cs="Arial"/>
          <w:sz w:val="24"/>
          <w:szCs w:val="24"/>
        </w:rPr>
        <w:t>.1</w:t>
      </w:r>
      <w:r w:rsidR="00A61620">
        <w:rPr>
          <w:rFonts w:ascii="Arial" w:hAnsi="Arial" w:cs="Arial"/>
          <w:sz w:val="24"/>
          <w:szCs w:val="24"/>
        </w:rPr>
        <w:t>3.2020</w:t>
      </w:r>
      <w:r w:rsidR="006B0695">
        <w:rPr>
          <w:rFonts w:ascii="Arial" w:hAnsi="Arial" w:cs="Arial"/>
          <w:sz w:val="24"/>
          <w:szCs w:val="24"/>
        </w:rPr>
        <w:t>.EZ</w:t>
      </w:r>
    </w:p>
    <w:p w14:paraId="51FD4AE8" w14:textId="77777777" w:rsidR="006B0695" w:rsidRDefault="006B0695" w:rsidP="006B06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2F843D" w14:textId="77777777" w:rsidR="006B0695" w:rsidRPr="006B0695" w:rsidRDefault="006B0695" w:rsidP="006B06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0695">
        <w:rPr>
          <w:rFonts w:ascii="Arial" w:hAnsi="Arial" w:cs="Arial"/>
          <w:b/>
          <w:sz w:val="28"/>
          <w:szCs w:val="28"/>
        </w:rPr>
        <w:t>PROTOKÓŁ</w:t>
      </w:r>
    </w:p>
    <w:p w14:paraId="22F10FD3" w14:textId="77777777" w:rsidR="006B0695" w:rsidRDefault="006B0695" w:rsidP="006B06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0695">
        <w:rPr>
          <w:rFonts w:ascii="Arial" w:hAnsi="Arial" w:cs="Arial"/>
          <w:b/>
          <w:sz w:val="28"/>
          <w:szCs w:val="28"/>
        </w:rPr>
        <w:t>z przeprowadzonych konsultacji</w:t>
      </w:r>
    </w:p>
    <w:p w14:paraId="14F8C847" w14:textId="77777777" w:rsidR="006B0695" w:rsidRPr="006B0695" w:rsidRDefault="006B0695" w:rsidP="006B06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280F3B" w14:textId="77777777" w:rsidR="006B0695" w:rsidRPr="006238A2" w:rsidRDefault="006B0695" w:rsidP="006B069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238A2">
        <w:rPr>
          <w:rFonts w:ascii="Arial" w:hAnsi="Arial" w:cs="Arial"/>
          <w:b/>
          <w:sz w:val="24"/>
          <w:szCs w:val="24"/>
        </w:rPr>
        <w:t>Przedmiot konsultacji.</w:t>
      </w:r>
    </w:p>
    <w:p w14:paraId="46DD1031" w14:textId="77777777" w:rsidR="006B0695" w:rsidRDefault="006B0695" w:rsidP="006B06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C305C3" w14:textId="77777777" w:rsidR="006B0695" w:rsidRDefault="006B0695" w:rsidP="006B069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konsultacji był projek</w:t>
      </w:r>
      <w:r w:rsidR="00A61620">
        <w:rPr>
          <w:rFonts w:ascii="Arial" w:hAnsi="Arial" w:cs="Arial"/>
          <w:sz w:val="24"/>
          <w:szCs w:val="24"/>
        </w:rPr>
        <w:t>t uchwały Rady Powiatu w Koszalinie w sprawie określenia trybu powoływania członków oraz organizacji i trybu działania Powiatowej Rady Działalności Pożytku Publicznego w Koszalinie.</w:t>
      </w:r>
    </w:p>
    <w:p w14:paraId="39C0DB23" w14:textId="77777777" w:rsidR="005456DB" w:rsidRPr="006238A2" w:rsidRDefault="005456DB" w:rsidP="006B0695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36A3AAA0" w14:textId="77777777" w:rsidR="005456DB" w:rsidRPr="006238A2" w:rsidRDefault="006238A2" w:rsidP="006238A2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238A2">
        <w:rPr>
          <w:rFonts w:ascii="Arial" w:hAnsi="Arial" w:cs="Arial"/>
          <w:b/>
          <w:sz w:val="24"/>
          <w:szCs w:val="24"/>
        </w:rPr>
        <w:t>Podstawa prawna.</w:t>
      </w:r>
    </w:p>
    <w:p w14:paraId="3FD59EF5" w14:textId="77777777" w:rsidR="006238A2" w:rsidRDefault="006238A2" w:rsidP="00623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3FE6E3" w14:textId="77777777" w:rsidR="006238A2" w:rsidRDefault="006238A2" w:rsidP="006238A2">
      <w:pPr>
        <w:pStyle w:val="Tekstpodstawowy2"/>
        <w:ind w:firstLine="284"/>
        <w:jc w:val="both"/>
        <w:rPr>
          <w:sz w:val="24"/>
        </w:rPr>
      </w:pPr>
      <w:r>
        <w:rPr>
          <w:sz w:val="24"/>
        </w:rPr>
        <w:t xml:space="preserve">Konsultacje odbyły się na podstawie uchwały Nr XXXIX/385/10 Rady Powiatu w Koszalinie z dnia 19 października 2010 r., </w:t>
      </w:r>
      <w:r w:rsidRPr="00D937EB">
        <w:rPr>
          <w:sz w:val="24"/>
        </w:rPr>
        <w:t>w sprawie sposobu konsultowania z organizacjami pozarządowymi i podmiotami wymienionymi w art. 3 ust. 3 ustawy o działalności pożytku publicznego i o wolontariacie, projektów aktów prawa miejscowego w dziedzinach dotyczących działalności statutowej tych</w:t>
      </w:r>
      <w:r w:rsidR="00A61620">
        <w:rPr>
          <w:sz w:val="24"/>
        </w:rPr>
        <w:t xml:space="preserve"> organizacji.</w:t>
      </w:r>
    </w:p>
    <w:p w14:paraId="0B8949B1" w14:textId="77777777" w:rsidR="006238A2" w:rsidRDefault="006238A2" w:rsidP="006238A2">
      <w:pPr>
        <w:pStyle w:val="Tekstpodstawowy2"/>
        <w:jc w:val="both"/>
        <w:rPr>
          <w:sz w:val="24"/>
        </w:rPr>
      </w:pPr>
    </w:p>
    <w:p w14:paraId="2CDCB9C2" w14:textId="77777777" w:rsidR="006238A2" w:rsidRPr="00DD6468" w:rsidRDefault="006238A2" w:rsidP="00383EB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D6468">
        <w:rPr>
          <w:rFonts w:ascii="Arial" w:hAnsi="Arial" w:cs="Arial"/>
          <w:b/>
          <w:sz w:val="24"/>
          <w:szCs w:val="24"/>
        </w:rPr>
        <w:t>Podmioty uprawnione do uczestnictwa w konsultacjach.</w:t>
      </w:r>
    </w:p>
    <w:p w14:paraId="2ACF1E22" w14:textId="77777777" w:rsidR="006238A2" w:rsidRDefault="006238A2" w:rsidP="00623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C3C798" w14:textId="77777777" w:rsidR="006238A2" w:rsidRDefault="006238A2" w:rsidP="006238A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uczestnictwa w </w:t>
      </w:r>
      <w:r w:rsidRPr="003E749D">
        <w:rPr>
          <w:rFonts w:ascii="Arial" w:hAnsi="Arial" w:cs="Arial"/>
          <w:sz w:val="24"/>
          <w:szCs w:val="24"/>
        </w:rPr>
        <w:t>konsultacjach uprawnione były organi</w:t>
      </w:r>
      <w:r w:rsidR="00ED2916" w:rsidRPr="003E749D">
        <w:rPr>
          <w:rFonts w:ascii="Arial" w:hAnsi="Arial" w:cs="Arial"/>
          <w:sz w:val="24"/>
          <w:szCs w:val="24"/>
        </w:rPr>
        <w:t>zacje pozarządowe i</w:t>
      </w:r>
      <w:r w:rsidRPr="003E749D">
        <w:rPr>
          <w:rFonts w:ascii="Arial" w:hAnsi="Arial" w:cs="Arial"/>
          <w:sz w:val="24"/>
          <w:szCs w:val="24"/>
        </w:rPr>
        <w:t xml:space="preserve"> podmioty</w:t>
      </w:r>
      <w:r w:rsidR="00ED2916" w:rsidRPr="003E749D">
        <w:rPr>
          <w:rFonts w:ascii="Arial" w:hAnsi="Arial" w:cs="Arial"/>
          <w:sz w:val="24"/>
          <w:szCs w:val="24"/>
        </w:rPr>
        <w:t xml:space="preserve"> wymienione w art. </w:t>
      </w:r>
      <w:r w:rsidR="003E749D" w:rsidRPr="003E749D">
        <w:rPr>
          <w:rFonts w:ascii="Arial" w:hAnsi="Arial" w:cs="Arial"/>
          <w:sz w:val="24"/>
        </w:rPr>
        <w:t>3 ust. 3 ustawy o działalności pożytku publicznego i o wolontariacie</w:t>
      </w:r>
      <w:r w:rsidR="003E749D">
        <w:rPr>
          <w:rFonts w:ascii="Arial" w:hAnsi="Arial" w:cs="Arial"/>
          <w:sz w:val="24"/>
        </w:rPr>
        <w:t>,</w:t>
      </w:r>
      <w:r w:rsidRPr="003E749D">
        <w:rPr>
          <w:rFonts w:ascii="Arial" w:hAnsi="Arial" w:cs="Arial"/>
          <w:sz w:val="24"/>
          <w:szCs w:val="24"/>
        </w:rPr>
        <w:t xml:space="preserve"> prowadzące </w:t>
      </w:r>
      <w:r w:rsidRPr="00D937EB">
        <w:rPr>
          <w:rFonts w:ascii="Arial" w:hAnsi="Arial" w:cs="Arial"/>
          <w:sz w:val="24"/>
          <w:szCs w:val="24"/>
        </w:rPr>
        <w:t>na terenie powiatu koszalińskiego</w:t>
      </w:r>
      <w:r w:rsidR="00A61620">
        <w:rPr>
          <w:rFonts w:ascii="Arial" w:hAnsi="Arial" w:cs="Arial"/>
          <w:sz w:val="24"/>
          <w:szCs w:val="24"/>
        </w:rPr>
        <w:t xml:space="preserve"> działalność pożytku publicznego</w:t>
      </w:r>
      <w:r>
        <w:rPr>
          <w:rFonts w:ascii="Arial" w:hAnsi="Arial" w:cs="Arial"/>
          <w:sz w:val="24"/>
          <w:szCs w:val="24"/>
        </w:rPr>
        <w:t>.</w:t>
      </w:r>
    </w:p>
    <w:p w14:paraId="7FCCEE1D" w14:textId="77777777" w:rsidR="006238A2" w:rsidRDefault="006238A2" w:rsidP="00623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D7D999" w14:textId="77777777" w:rsidR="006238A2" w:rsidRDefault="006238A2" w:rsidP="00383EB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D6468">
        <w:rPr>
          <w:rFonts w:ascii="Arial" w:hAnsi="Arial" w:cs="Arial"/>
          <w:b/>
          <w:sz w:val="24"/>
          <w:szCs w:val="24"/>
        </w:rPr>
        <w:t>Forma konsultacji.</w:t>
      </w:r>
    </w:p>
    <w:p w14:paraId="3AC3C795" w14:textId="77777777" w:rsidR="006238A2" w:rsidRDefault="006238A2" w:rsidP="006238A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03CC627E" w14:textId="77777777" w:rsidR="006238A2" w:rsidRDefault="006238A2" w:rsidP="006238A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Konsultacje odbyły się poprzez umieszczenie informacji o konsult</w:t>
      </w:r>
      <w:r w:rsidR="00A61620">
        <w:rPr>
          <w:rFonts w:ascii="Arial" w:hAnsi="Arial" w:cs="Arial"/>
          <w:sz w:val="24"/>
          <w:szCs w:val="24"/>
        </w:rPr>
        <w:t>acjach wraz z projektem uchwały</w:t>
      </w:r>
      <w:r>
        <w:rPr>
          <w:rFonts w:ascii="Arial" w:hAnsi="Arial" w:cs="Arial"/>
          <w:sz w:val="24"/>
          <w:szCs w:val="24"/>
        </w:rPr>
        <w:t xml:space="preserve"> w Biuletynie Informacji Publicznej: </w:t>
      </w:r>
      <w:hyperlink r:id="rId8" w:history="1">
        <w:r w:rsidRPr="00DF0A3C">
          <w:rPr>
            <w:rStyle w:val="Hipercze"/>
            <w:rFonts w:ascii="Arial" w:hAnsi="Arial" w:cs="Arial"/>
            <w:sz w:val="24"/>
            <w:szCs w:val="24"/>
          </w:rPr>
          <w:t>www.bip.powiat.koszalin.pl</w:t>
        </w:r>
      </w:hyperlink>
      <w:r>
        <w:rPr>
          <w:rFonts w:ascii="Arial" w:hAnsi="Arial" w:cs="Arial"/>
          <w:sz w:val="24"/>
          <w:szCs w:val="24"/>
        </w:rPr>
        <w:t xml:space="preserve">, na stronie internetowej Powiatu: </w:t>
      </w:r>
      <w:hyperlink r:id="rId9" w:history="1">
        <w:r w:rsidR="009D2CFF" w:rsidRPr="00C17952">
          <w:rPr>
            <w:rStyle w:val="Hipercze"/>
            <w:rFonts w:ascii="Arial" w:hAnsi="Arial" w:cs="Arial"/>
            <w:sz w:val="24"/>
            <w:szCs w:val="24"/>
          </w:rPr>
          <w:t>www.powiat.koszalin.pl</w:t>
        </w:r>
      </w:hyperlink>
      <w:r>
        <w:rPr>
          <w:rFonts w:ascii="Arial" w:hAnsi="Arial" w:cs="Arial"/>
          <w:sz w:val="24"/>
          <w:szCs w:val="24"/>
        </w:rPr>
        <w:t xml:space="preserve"> oraz wywieszenie info</w:t>
      </w:r>
      <w:r w:rsidR="00A54DCF">
        <w:rPr>
          <w:rFonts w:ascii="Arial" w:hAnsi="Arial" w:cs="Arial"/>
          <w:sz w:val="24"/>
          <w:szCs w:val="24"/>
        </w:rPr>
        <w:t>rmacji wraz z projektem uchwały</w:t>
      </w:r>
      <w:r>
        <w:rPr>
          <w:rFonts w:ascii="Arial" w:hAnsi="Arial" w:cs="Arial"/>
          <w:sz w:val="24"/>
          <w:szCs w:val="24"/>
        </w:rPr>
        <w:t xml:space="preserve"> na tablicy ogłoszeń w siedzibie Starostwa Powiatowego w Koszalinie przy ulicy Racławickiej 13 </w:t>
      </w:r>
      <w:r w:rsidR="00A61620">
        <w:rPr>
          <w:rFonts w:ascii="Arial" w:hAnsi="Arial" w:cs="Arial"/>
          <w:i/>
          <w:sz w:val="24"/>
          <w:szCs w:val="24"/>
        </w:rPr>
        <w:t>(parter</w:t>
      </w:r>
      <w:r w:rsidRPr="00474FB9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2EB3A90" w14:textId="77777777" w:rsidR="006238A2" w:rsidRDefault="006238A2" w:rsidP="006238A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61620">
        <w:rPr>
          <w:rFonts w:ascii="Arial" w:hAnsi="Arial" w:cs="Arial"/>
          <w:sz w:val="24"/>
          <w:szCs w:val="24"/>
        </w:rPr>
        <w:t>pinie i uwagi dotyczące treści</w:t>
      </w:r>
      <w:r w:rsidR="001C2F23">
        <w:rPr>
          <w:rFonts w:ascii="Arial" w:hAnsi="Arial" w:cs="Arial"/>
          <w:sz w:val="24"/>
          <w:szCs w:val="24"/>
        </w:rPr>
        <w:t xml:space="preserve"> uchwały</w:t>
      </w:r>
      <w:r>
        <w:rPr>
          <w:rFonts w:ascii="Arial" w:hAnsi="Arial" w:cs="Arial"/>
          <w:sz w:val="24"/>
          <w:szCs w:val="24"/>
        </w:rPr>
        <w:t xml:space="preserve"> można było składać drogą elektroniczną na adres: </w:t>
      </w:r>
      <w:hyperlink r:id="rId10" w:history="1">
        <w:r w:rsidR="009D2CFF" w:rsidRPr="00C17952">
          <w:rPr>
            <w:rStyle w:val="Hipercze"/>
            <w:rFonts w:ascii="Arial" w:hAnsi="Arial" w:cs="Arial"/>
            <w:sz w:val="24"/>
            <w:szCs w:val="24"/>
          </w:rPr>
          <w:t>ewa.zagorska@powiat.koszalin.pl</w:t>
        </w:r>
      </w:hyperlink>
      <w:r>
        <w:rPr>
          <w:rFonts w:ascii="Arial" w:hAnsi="Arial" w:cs="Arial"/>
          <w:sz w:val="24"/>
          <w:szCs w:val="24"/>
        </w:rPr>
        <w:t xml:space="preserve"> lub na piśmie, bezpośrednio w siedzibie Starostwa Powiatowego w Koszalinie ul. Racławicka 13 </w:t>
      </w:r>
      <w:r w:rsidRPr="00474FB9">
        <w:rPr>
          <w:rFonts w:ascii="Arial" w:hAnsi="Arial" w:cs="Arial"/>
          <w:i/>
          <w:sz w:val="24"/>
          <w:szCs w:val="24"/>
        </w:rPr>
        <w:t>(Kancelaria O</w:t>
      </w:r>
      <w:r>
        <w:rPr>
          <w:rFonts w:ascii="Arial" w:hAnsi="Arial" w:cs="Arial"/>
          <w:i/>
          <w:sz w:val="24"/>
          <w:szCs w:val="24"/>
        </w:rPr>
        <w:t xml:space="preserve">gólna – </w:t>
      </w:r>
      <w:r w:rsidR="001C2F23">
        <w:rPr>
          <w:rFonts w:ascii="Arial" w:hAnsi="Arial" w:cs="Arial"/>
          <w:i/>
          <w:sz w:val="24"/>
          <w:szCs w:val="24"/>
        </w:rPr>
        <w:t>parter</w:t>
      </w:r>
      <w:r>
        <w:rPr>
          <w:rFonts w:ascii="Arial" w:hAnsi="Arial" w:cs="Arial"/>
          <w:i/>
          <w:sz w:val="24"/>
          <w:szCs w:val="24"/>
        </w:rPr>
        <w:t>).</w:t>
      </w:r>
    </w:p>
    <w:p w14:paraId="25328865" w14:textId="77777777" w:rsidR="006238A2" w:rsidRDefault="006238A2" w:rsidP="00623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A75B9E" w14:textId="77777777" w:rsidR="006238A2" w:rsidRPr="00083EA5" w:rsidRDefault="006238A2" w:rsidP="00383EB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83EA5">
        <w:rPr>
          <w:rFonts w:ascii="Arial" w:hAnsi="Arial" w:cs="Arial"/>
          <w:b/>
          <w:sz w:val="24"/>
          <w:szCs w:val="24"/>
        </w:rPr>
        <w:t>Termin konsultacji.</w:t>
      </w:r>
    </w:p>
    <w:p w14:paraId="15727679" w14:textId="77777777" w:rsidR="006238A2" w:rsidRDefault="006238A2" w:rsidP="00623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37AAAA" w14:textId="77777777" w:rsidR="006238A2" w:rsidRDefault="006238A2" w:rsidP="006238A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Konsultacje </w:t>
      </w:r>
      <w:r w:rsidR="009D2CFF">
        <w:rPr>
          <w:rFonts w:ascii="Arial" w:hAnsi="Arial" w:cs="Arial"/>
          <w:sz w:val="24"/>
          <w:szCs w:val="24"/>
        </w:rPr>
        <w:t>odbyły s</w:t>
      </w:r>
      <w:r w:rsidR="001C2F23">
        <w:rPr>
          <w:rFonts w:ascii="Arial" w:hAnsi="Arial" w:cs="Arial"/>
          <w:sz w:val="24"/>
          <w:szCs w:val="24"/>
        </w:rPr>
        <w:t>ię w terminie od dnia 01.07.2020 r. do dnia 08.07.2020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699B2A20" w14:textId="77777777" w:rsidR="006238A2" w:rsidRDefault="006238A2" w:rsidP="00623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ABFCD3" w14:textId="77777777" w:rsidR="006238A2" w:rsidRDefault="006238A2" w:rsidP="00383EB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83EA5">
        <w:rPr>
          <w:rFonts w:ascii="Arial" w:hAnsi="Arial" w:cs="Arial"/>
          <w:b/>
          <w:sz w:val="24"/>
          <w:szCs w:val="24"/>
        </w:rPr>
        <w:t>Odpowiedzialność za przeprowadzenie konsultacji.</w:t>
      </w:r>
    </w:p>
    <w:p w14:paraId="610ECD0B" w14:textId="77777777" w:rsidR="006238A2" w:rsidRDefault="006238A2" w:rsidP="00623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DD0727" w14:textId="77777777" w:rsidR="006238A2" w:rsidRDefault="006238A2" w:rsidP="008F7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Komórką odpowiedzialna za przeprowadzenie konsultacji był Wydział Organizacyjny Starostwa Powiatowego w Koszalinie.</w:t>
      </w:r>
    </w:p>
    <w:p w14:paraId="2D680E2E" w14:textId="77777777" w:rsidR="006238A2" w:rsidRDefault="006238A2" w:rsidP="00623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F4B83B" w14:textId="77777777" w:rsidR="006238A2" w:rsidRPr="00D72C78" w:rsidRDefault="006238A2" w:rsidP="00383EB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72C78">
        <w:rPr>
          <w:rFonts w:ascii="Arial" w:hAnsi="Arial" w:cs="Arial"/>
          <w:b/>
          <w:sz w:val="24"/>
          <w:szCs w:val="24"/>
        </w:rPr>
        <w:t>Przebieg i wynik konsultacji.</w:t>
      </w:r>
    </w:p>
    <w:p w14:paraId="464C67C8" w14:textId="77777777" w:rsidR="006238A2" w:rsidRDefault="006238A2" w:rsidP="00623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362DE8" w14:textId="77777777" w:rsidR="001C2F23" w:rsidRDefault="006238A2" w:rsidP="006238A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konsultacji, w formie</w:t>
      </w:r>
      <w:r w:rsidR="001C2F23">
        <w:rPr>
          <w:rFonts w:ascii="Arial" w:hAnsi="Arial" w:cs="Arial"/>
          <w:sz w:val="24"/>
          <w:szCs w:val="24"/>
        </w:rPr>
        <w:t xml:space="preserve"> określonej powyżej (drogą elektroniczną)  wpłynęła jedna propozycja zmiany zapisów uchwały.</w:t>
      </w:r>
    </w:p>
    <w:p w14:paraId="458C1DB5" w14:textId="77777777" w:rsidR="006238A2" w:rsidRDefault="001C2F23" w:rsidP="006238A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Zmianę zaproponowała organizacja pozarządowa – Koło Gospodyń Wiejskich w Niekłonicach</w:t>
      </w:r>
      <w:r w:rsidR="00B74A8F">
        <w:rPr>
          <w:rFonts w:ascii="Arial" w:hAnsi="Arial" w:cs="Arial"/>
          <w:sz w:val="24"/>
          <w:szCs w:val="24"/>
        </w:rPr>
        <w:t xml:space="preserve"> i dotyczyła możliwości powołania Powiatowej Rady Działalności Pożytku Publicznego w Koszalinie</w:t>
      </w:r>
      <w:r w:rsidR="008F79B0">
        <w:rPr>
          <w:rFonts w:ascii="Arial" w:hAnsi="Arial" w:cs="Arial"/>
          <w:sz w:val="24"/>
          <w:szCs w:val="24"/>
        </w:rPr>
        <w:t xml:space="preserve"> składającej się m. in. w </w:t>
      </w:r>
      <w:r w:rsidR="00B74A8F">
        <w:rPr>
          <w:rFonts w:ascii="Arial" w:hAnsi="Arial" w:cs="Arial"/>
          <w:sz w:val="24"/>
          <w:szCs w:val="24"/>
        </w:rPr>
        <w:t>liczbie 4 lub 5 przedstawicieli organizacji pozarządowych w sytuacji, gdy nie uda się zebrać 6 kandydatów spo</w:t>
      </w:r>
      <w:r w:rsidR="008F79B0">
        <w:rPr>
          <w:rFonts w:ascii="Arial" w:hAnsi="Arial" w:cs="Arial"/>
          <w:sz w:val="24"/>
          <w:szCs w:val="24"/>
        </w:rPr>
        <w:t>śród tych organizacji, w kolejnych naborach.</w:t>
      </w:r>
      <w:r w:rsidR="00B74A8F">
        <w:rPr>
          <w:rFonts w:ascii="Arial" w:hAnsi="Arial" w:cs="Arial"/>
          <w:sz w:val="24"/>
          <w:szCs w:val="24"/>
        </w:rPr>
        <w:t xml:space="preserve"> </w:t>
      </w:r>
    </w:p>
    <w:p w14:paraId="2B5C8F7B" w14:textId="77777777" w:rsidR="00B74A8F" w:rsidRDefault="006238A2" w:rsidP="008F79B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</w:t>
      </w:r>
      <w:r w:rsidR="00B74A8F">
        <w:rPr>
          <w:rFonts w:ascii="Arial" w:hAnsi="Arial" w:cs="Arial"/>
          <w:sz w:val="24"/>
          <w:szCs w:val="24"/>
        </w:rPr>
        <w:t xml:space="preserve"> wprowadzono zmiany do konsultowanej uchwały w brzmieniu:</w:t>
      </w:r>
    </w:p>
    <w:p w14:paraId="18F93CA6" w14:textId="77777777" w:rsidR="005D2C06" w:rsidRDefault="005D2C06" w:rsidP="00623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B74A8F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15. Jeśli w naborze, o którym mowa w § 14 liczba kandydatów jest nadal mniejsza niż ustalona w § 3 pkt 3, Zarząd Powiatu może przedłużyć nabór po raz kolejny na zasadach określonych w § 14 lub powołać do Rady przedstawicieli organizacji pozarządowych w liczbie zgłoszonej w trakcie naboru, nie mniejszej jednak niż 4.”</w:t>
      </w:r>
    </w:p>
    <w:p w14:paraId="2C98736A" w14:textId="77777777" w:rsidR="008F79B0" w:rsidRDefault="008F79B0" w:rsidP="00623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906B71" w14:textId="77777777" w:rsidR="006238A2" w:rsidRPr="00F20717" w:rsidRDefault="008F79B0" w:rsidP="008F7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2C06">
        <w:rPr>
          <w:rFonts w:ascii="Arial" w:hAnsi="Arial" w:cs="Arial"/>
          <w:sz w:val="24"/>
          <w:szCs w:val="24"/>
        </w:rPr>
        <w:t xml:space="preserve">Projekt konsultowanej uchwały w ostatecznej wersji zostanie przedłożony Zarządowi Powiatu </w:t>
      </w:r>
      <w:r>
        <w:rPr>
          <w:rFonts w:ascii="Arial" w:hAnsi="Arial" w:cs="Arial"/>
          <w:sz w:val="24"/>
          <w:szCs w:val="24"/>
        </w:rPr>
        <w:t>w Koszalinie</w:t>
      </w:r>
      <w:r w:rsidR="008A2F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wnioskiem o przedłożenie</w:t>
      </w:r>
      <w:r w:rsidR="006238A2">
        <w:rPr>
          <w:rFonts w:ascii="Arial" w:hAnsi="Arial" w:cs="Arial"/>
          <w:sz w:val="24"/>
          <w:szCs w:val="24"/>
        </w:rPr>
        <w:t xml:space="preserve"> pod obrady Rady Powiatu w Koszalinie.</w:t>
      </w:r>
    </w:p>
    <w:p w14:paraId="1276C843" w14:textId="77777777" w:rsidR="006238A2" w:rsidRPr="00083EA5" w:rsidRDefault="006238A2" w:rsidP="006238A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71ED6FB4" w14:textId="77777777" w:rsidR="006238A2" w:rsidRDefault="006238A2" w:rsidP="006238A2">
      <w:pPr>
        <w:rPr>
          <w:szCs w:val="26"/>
        </w:rPr>
      </w:pPr>
    </w:p>
    <w:p w14:paraId="3CE34387" w14:textId="77777777" w:rsidR="006238A2" w:rsidRDefault="006238A2" w:rsidP="006238A2">
      <w:pPr>
        <w:rPr>
          <w:szCs w:val="26"/>
        </w:rPr>
      </w:pPr>
    </w:p>
    <w:p w14:paraId="75A264B0" w14:textId="77777777" w:rsidR="006238A2" w:rsidRDefault="006238A2" w:rsidP="006238A2">
      <w:pPr>
        <w:pStyle w:val="Tekstpodstawowy2"/>
        <w:jc w:val="both"/>
        <w:rPr>
          <w:sz w:val="24"/>
        </w:rPr>
      </w:pPr>
    </w:p>
    <w:p w14:paraId="71FD9B30" w14:textId="77777777" w:rsidR="006238A2" w:rsidRDefault="006238A2" w:rsidP="006238A2">
      <w:pPr>
        <w:pStyle w:val="Tekstpodstawowy2"/>
        <w:jc w:val="both"/>
        <w:rPr>
          <w:sz w:val="24"/>
        </w:rPr>
      </w:pPr>
    </w:p>
    <w:p w14:paraId="293765F8" w14:textId="77777777" w:rsidR="006238A2" w:rsidRPr="00D937EB" w:rsidRDefault="006238A2" w:rsidP="006238A2">
      <w:pPr>
        <w:pStyle w:val="Tekstpodstawowy2"/>
        <w:jc w:val="both"/>
        <w:rPr>
          <w:sz w:val="24"/>
        </w:rPr>
      </w:pPr>
    </w:p>
    <w:p w14:paraId="4D4F935D" w14:textId="77777777" w:rsidR="006238A2" w:rsidRPr="006238A2" w:rsidRDefault="006238A2" w:rsidP="006238A2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0D54070" w14:textId="77777777" w:rsidR="006B0695" w:rsidRPr="006B0695" w:rsidRDefault="006B0695" w:rsidP="006B0695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1015C083" w14:textId="77777777" w:rsidR="006B0695" w:rsidRPr="006B0695" w:rsidRDefault="006B06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6B0695" w:rsidRPr="006B0695" w:rsidSect="00C749A8">
      <w:headerReference w:type="first" r:id="rId11"/>
      <w:footerReference w:type="first" r:id="rId12"/>
      <w:pgSz w:w="11906" w:h="16838"/>
      <w:pgMar w:top="2268" w:right="1418" w:bottom="1418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05D92" w14:textId="77777777" w:rsidR="00114413" w:rsidRDefault="00114413" w:rsidP="00282C5A">
      <w:pPr>
        <w:spacing w:after="0" w:line="240" w:lineRule="auto"/>
      </w:pPr>
      <w:r>
        <w:separator/>
      </w:r>
    </w:p>
  </w:endnote>
  <w:endnote w:type="continuationSeparator" w:id="0">
    <w:p w14:paraId="5DF57021" w14:textId="77777777" w:rsidR="00114413" w:rsidRDefault="00114413" w:rsidP="0028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6BB0D" w14:textId="77777777" w:rsidR="00C749A8" w:rsidRDefault="00387D5B">
    <w:pPr>
      <w:pStyle w:val="Stopka"/>
    </w:pPr>
    <w:r>
      <w:rPr>
        <w:noProof/>
        <w:lang w:eastAsia="pl-PL"/>
      </w:rPr>
      <w:drawing>
        <wp:inline distT="0" distB="0" distL="0" distR="0" wp14:anchorId="4BFACBF4" wp14:editId="6F6F22BC">
          <wp:extent cx="5218430" cy="473075"/>
          <wp:effectExtent l="19050" t="0" r="1270" b="0"/>
          <wp:docPr id="2" name="Obraz 0" descr="Stopka starostwo sz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starostwo szar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33681" w14:textId="77777777" w:rsidR="00114413" w:rsidRDefault="00114413" w:rsidP="00282C5A">
      <w:pPr>
        <w:spacing w:after="0" w:line="240" w:lineRule="auto"/>
      </w:pPr>
      <w:r>
        <w:separator/>
      </w:r>
    </w:p>
  </w:footnote>
  <w:footnote w:type="continuationSeparator" w:id="0">
    <w:p w14:paraId="0FB57B4C" w14:textId="77777777" w:rsidR="00114413" w:rsidRDefault="00114413" w:rsidP="0028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8CB60" w14:textId="77777777" w:rsidR="00C749A8" w:rsidRDefault="00387D5B">
    <w:pPr>
      <w:pStyle w:val="Nagwek"/>
    </w:pPr>
    <w:r>
      <w:rPr>
        <w:noProof/>
        <w:lang w:eastAsia="pl-PL"/>
      </w:rPr>
      <w:drawing>
        <wp:inline distT="0" distB="0" distL="0" distR="0" wp14:anchorId="3F892B79" wp14:editId="0C55A07E">
          <wp:extent cx="5218430" cy="1182370"/>
          <wp:effectExtent l="19050" t="0" r="1270" b="0"/>
          <wp:docPr id="1" name="Obraz 3" descr="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34CA"/>
    <w:multiLevelType w:val="hybridMultilevel"/>
    <w:tmpl w:val="DAA0BDC0"/>
    <w:lvl w:ilvl="0" w:tplc="6ED09FB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52975"/>
    <w:multiLevelType w:val="hybridMultilevel"/>
    <w:tmpl w:val="2B48E416"/>
    <w:lvl w:ilvl="0" w:tplc="6ED09FB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A5332"/>
    <w:multiLevelType w:val="hybridMultilevel"/>
    <w:tmpl w:val="1AA6A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866FE"/>
    <w:multiLevelType w:val="hybridMultilevel"/>
    <w:tmpl w:val="E3024D9E"/>
    <w:lvl w:ilvl="0" w:tplc="C728F728">
      <w:start w:val="1"/>
      <w:numFmt w:val="bullet"/>
      <w:lvlText w:val="­"/>
      <w:lvlJc w:val="left"/>
      <w:pPr>
        <w:ind w:left="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171707D"/>
    <w:multiLevelType w:val="hybridMultilevel"/>
    <w:tmpl w:val="7C36A5B8"/>
    <w:lvl w:ilvl="0" w:tplc="6ED09F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009EB"/>
    <w:multiLevelType w:val="hybridMultilevel"/>
    <w:tmpl w:val="FA923B40"/>
    <w:lvl w:ilvl="0" w:tplc="26DAD5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C744F"/>
    <w:multiLevelType w:val="hybridMultilevel"/>
    <w:tmpl w:val="52C47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B3152"/>
    <w:multiLevelType w:val="hybridMultilevel"/>
    <w:tmpl w:val="18106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0A47B8">
      <w:start w:val="1"/>
      <w:numFmt w:val="bullet"/>
      <w:lvlText w:val="­"/>
      <w:lvlJc w:val="left"/>
      <w:pPr>
        <w:ind w:left="1080" w:hanging="360"/>
      </w:pPr>
      <w:rPr>
        <w:rFonts w:ascii="Cambria" w:hAnsi="Cambria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094140"/>
    <w:multiLevelType w:val="hybridMultilevel"/>
    <w:tmpl w:val="090ED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6915EA"/>
    <w:multiLevelType w:val="hybridMultilevel"/>
    <w:tmpl w:val="3B301120"/>
    <w:lvl w:ilvl="0" w:tplc="D20A47B8">
      <w:start w:val="1"/>
      <w:numFmt w:val="bullet"/>
      <w:lvlText w:val="­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C257D7"/>
    <w:multiLevelType w:val="hybridMultilevel"/>
    <w:tmpl w:val="4A4CB418"/>
    <w:lvl w:ilvl="0" w:tplc="D20A47B8">
      <w:start w:val="1"/>
      <w:numFmt w:val="bullet"/>
      <w:lvlText w:val="­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26"/>
    <w:rsid w:val="00025E09"/>
    <w:rsid w:val="000375BB"/>
    <w:rsid w:val="00042484"/>
    <w:rsid w:val="00045DD8"/>
    <w:rsid w:val="000530A0"/>
    <w:rsid w:val="00061433"/>
    <w:rsid w:val="00075772"/>
    <w:rsid w:val="00077E31"/>
    <w:rsid w:val="000862B9"/>
    <w:rsid w:val="000909EB"/>
    <w:rsid w:val="00092CDB"/>
    <w:rsid w:val="000C55EA"/>
    <w:rsid w:val="000D2C59"/>
    <w:rsid w:val="000E747A"/>
    <w:rsid w:val="00104675"/>
    <w:rsid w:val="0010532F"/>
    <w:rsid w:val="00114413"/>
    <w:rsid w:val="0011633A"/>
    <w:rsid w:val="001308BC"/>
    <w:rsid w:val="00147910"/>
    <w:rsid w:val="00175BF2"/>
    <w:rsid w:val="00184F48"/>
    <w:rsid w:val="00194A51"/>
    <w:rsid w:val="00194CD5"/>
    <w:rsid w:val="00195643"/>
    <w:rsid w:val="001B0E93"/>
    <w:rsid w:val="001B4EAF"/>
    <w:rsid w:val="001C10A6"/>
    <w:rsid w:val="001C2F23"/>
    <w:rsid w:val="001E3CEA"/>
    <w:rsid w:val="00207405"/>
    <w:rsid w:val="00213676"/>
    <w:rsid w:val="00214E0F"/>
    <w:rsid w:val="002271CF"/>
    <w:rsid w:val="00252D0D"/>
    <w:rsid w:val="0026771D"/>
    <w:rsid w:val="00275E71"/>
    <w:rsid w:val="00282C5A"/>
    <w:rsid w:val="002C7D00"/>
    <w:rsid w:val="002D64EE"/>
    <w:rsid w:val="00303879"/>
    <w:rsid w:val="00311096"/>
    <w:rsid w:val="00311B36"/>
    <w:rsid w:val="00311C8F"/>
    <w:rsid w:val="00326B9E"/>
    <w:rsid w:val="00343369"/>
    <w:rsid w:val="00344383"/>
    <w:rsid w:val="00351192"/>
    <w:rsid w:val="003523D6"/>
    <w:rsid w:val="0035266A"/>
    <w:rsid w:val="00383EB4"/>
    <w:rsid w:val="00387D5B"/>
    <w:rsid w:val="00390EB5"/>
    <w:rsid w:val="003E1251"/>
    <w:rsid w:val="003E749D"/>
    <w:rsid w:val="003F41FD"/>
    <w:rsid w:val="003F427C"/>
    <w:rsid w:val="00411132"/>
    <w:rsid w:val="004142D4"/>
    <w:rsid w:val="004B7E0C"/>
    <w:rsid w:val="004D248F"/>
    <w:rsid w:val="004F77E7"/>
    <w:rsid w:val="005142D2"/>
    <w:rsid w:val="0052117D"/>
    <w:rsid w:val="00521A85"/>
    <w:rsid w:val="00531DA1"/>
    <w:rsid w:val="005411B6"/>
    <w:rsid w:val="005456DB"/>
    <w:rsid w:val="005521EC"/>
    <w:rsid w:val="00556D71"/>
    <w:rsid w:val="005A0C21"/>
    <w:rsid w:val="005A3ECF"/>
    <w:rsid w:val="005B210F"/>
    <w:rsid w:val="005B4B41"/>
    <w:rsid w:val="005D2C06"/>
    <w:rsid w:val="005E46AD"/>
    <w:rsid w:val="005F0226"/>
    <w:rsid w:val="006238A2"/>
    <w:rsid w:val="006303FA"/>
    <w:rsid w:val="00647DA1"/>
    <w:rsid w:val="0065331A"/>
    <w:rsid w:val="00667A12"/>
    <w:rsid w:val="0068516E"/>
    <w:rsid w:val="00685C18"/>
    <w:rsid w:val="006877CD"/>
    <w:rsid w:val="006903FB"/>
    <w:rsid w:val="006A528C"/>
    <w:rsid w:val="006B0695"/>
    <w:rsid w:val="006D2B55"/>
    <w:rsid w:val="006E1D33"/>
    <w:rsid w:val="006E4D7A"/>
    <w:rsid w:val="006F2DEC"/>
    <w:rsid w:val="006F6BA6"/>
    <w:rsid w:val="00722416"/>
    <w:rsid w:val="007444FB"/>
    <w:rsid w:val="007747B5"/>
    <w:rsid w:val="00784E8F"/>
    <w:rsid w:val="00796363"/>
    <w:rsid w:val="007C0B78"/>
    <w:rsid w:val="007E3956"/>
    <w:rsid w:val="007E4996"/>
    <w:rsid w:val="007E5D3D"/>
    <w:rsid w:val="00816750"/>
    <w:rsid w:val="00823D12"/>
    <w:rsid w:val="00837387"/>
    <w:rsid w:val="0084012E"/>
    <w:rsid w:val="0086028D"/>
    <w:rsid w:val="0087303C"/>
    <w:rsid w:val="0087397E"/>
    <w:rsid w:val="008771B1"/>
    <w:rsid w:val="008A2F15"/>
    <w:rsid w:val="008D0A30"/>
    <w:rsid w:val="008D6972"/>
    <w:rsid w:val="008F13AC"/>
    <w:rsid w:val="008F6487"/>
    <w:rsid w:val="008F79B0"/>
    <w:rsid w:val="009135FE"/>
    <w:rsid w:val="00923C11"/>
    <w:rsid w:val="00961A0C"/>
    <w:rsid w:val="009A3885"/>
    <w:rsid w:val="009B1B5F"/>
    <w:rsid w:val="009B1B82"/>
    <w:rsid w:val="009B1B8F"/>
    <w:rsid w:val="009D2CFF"/>
    <w:rsid w:val="009D7B71"/>
    <w:rsid w:val="009E4696"/>
    <w:rsid w:val="009E6D37"/>
    <w:rsid w:val="009F1E0B"/>
    <w:rsid w:val="00A54DCF"/>
    <w:rsid w:val="00A61620"/>
    <w:rsid w:val="00A67C59"/>
    <w:rsid w:val="00A93273"/>
    <w:rsid w:val="00AA73DB"/>
    <w:rsid w:val="00AC1C6B"/>
    <w:rsid w:val="00AF2324"/>
    <w:rsid w:val="00B26019"/>
    <w:rsid w:val="00B5413C"/>
    <w:rsid w:val="00B55D3C"/>
    <w:rsid w:val="00B61A21"/>
    <w:rsid w:val="00B74A8F"/>
    <w:rsid w:val="00B81D0D"/>
    <w:rsid w:val="00B94CB6"/>
    <w:rsid w:val="00B97890"/>
    <w:rsid w:val="00BA4ECC"/>
    <w:rsid w:val="00BD17E4"/>
    <w:rsid w:val="00BD4BD6"/>
    <w:rsid w:val="00BE2D18"/>
    <w:rsid w:val="00C042E7"/>
    <w:rsid w:val="00C36167"/>
    <w:rsid w:val="00C36E89"/>
    <w:rsid w:val="00C4108E"/>
    <w:rsid w:val="00C70066"/>
    <w:rsid w:val="00C749A8"/>
    <w:rsid w:val="00C91686"/>
    <w:rsid w:val="00C94564"/>
    <w:rsid w:val="00CB229D"/>
    <w:rsid w:val="00CB4D20"/>
    <w:rsid w:val="00CC470E"/>
    <w:rsid w:val="00CD508E"/>
    <w:rsid w:val="00CD55B2"/>
    <w:rsid w:val="00CE638E"/>
    <w:rsid w:val="00CF0E17"/>
    <w:rsid w:val="00D16609"/>
    <w:rsid w:val="00D32FF5"/>
    <w:rsid w:val="00D47DCC"/>
    <w:rsid w:val="00D63282"/>
    <w:rsid w:val="00D77CCC"/>
    <w:rsid w:val="00DA6724"/>
    <w:rsid w:val="00DB2A6A"/>
    <w:rsid w:val="00DB2ADA"/>
    <w:rsid w:val="00DB7ABB"/>
    <w:rsid w:val="00DC1E10"/>
    <w:rsid w:val="00DF0404"/>
    <w:rsid w:val="00E04F23"/>
    <w:rsid w:val="00E14606"/>
    <w:rsid w:val="00E24BF4"/>
    <w:rsid w:val="00E27A43"/>
    <w:rsid w:val="00E675FE"/>
    <w:rsid w:val="00E70D0A"/>
    <w:rsid w:val="00E75F82"/>
    <w:rsid w:val="00E843D7"/>
    <w:rsid w:val="00EA1B0C"/>
    <w:rsid w:val="00EB266D"/>
    <w:rsid w:val="00EB31AB"/>
    <w:rsid w:val="00ED1853"/>
    <w:rsid w:val="00ED2916"/>
    <w:rsid w:val="00EE7F25"/>
    <w:rsid w:val="00EF5F2D"/>
    <w:rsid w:val="00F0234A"/>
    <w:rsid w:val="00F17986"/>
    <w:rsid w:val="00F21B40"/>
    <w:rsid w:val="00F30BF9"/>
    <w:rsid w:val="00F475F7"/>
    <w:rsid w:val="00F63440"/>
    <w:rsid w:val="00F64860"/>
    <w:rsid w:val="00F86E73"/>
    <w:rsid w:val="00F9025D"/>
    <w:rsid w:val="00F908A8"/>
    <w:rsid w:val="00F9349F"/>
    <w:rsid w:val="00FD04C7"/>
    <w:rsid w:val="00FD62A5"/>
    <w:rsid w:val="00FD7EB8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FB349"/>
  <w15:docId w15:val="{280DDF4B-1F2C-4BC5-BE57-45AE33E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7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2C5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8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C5A"/>
  </w:style>
  <w:style w:type="paragraph" w:styleId="Stopka">
    <w:name w:val="footer"/>
    <w:basedOn w:val="Normalny"/>
    <w:link w:val="StopkaZnak"/>
    <w:uiPriority w:val="99"/>
    <w:semiHidden/>
    <w:unhideWhenUsed/>
    <w:rsid w:val="0028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C5A"/>
  </w:style>
  <w:style w:type="paragraph" w:styleId="Tekstdymka">
    <w:name w:val="Balloon Text"/>
    <w:basedOn w:val="Normalny"/>
    <w:link w:val="TekstdymkaZnak"/>
    <w:uiPriority w:val="99"/>
    <w:semiHidden/>
    <w:unhideWhenUsed/>
    <w:rsid w:val="0028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2C5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7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7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7E7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9B1B82"/>
    <w:pPr>
      <w:spacing w:after="0" w:line="240" w:lineRule="auto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1B82"/>
    <w:rPr>
      <w:rFonts w:ascii="Arial" w:eastAsia="Times New Roman" w:hAnsi="Arial" w:cs="Arial"/>
      <w:sz w:val="28"/>
      <w:szCs w:val="24"/>
    </w:rPr>
  </w:style>
  <w:style w:type="paragraph" w:styleId="Akapitzlist">
    <w:name w:val="List Paragraph"/>
    <w:basedOn w:val="Normalny"/>
    <w:uiPriority w:val="34"/>
    <w:qFormat/>
    <w:rsid w:val="00EB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.kosza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zagorska@powiat.koszal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koszali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o\Desktop\Listowniki\Powiatu%20w%20Koszalin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D5564-D9F4-47CC-BE7F-ED56ADA5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Powiatu w Koszalinie.dotx</Template>
  <TotalTime>0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Bilo</dc:creator>
  <cp:lastModifiedBy>Agnieszka Kulesza</cp:lastModifiedBy>
  <cp:revision>2</cp:revision>
  <cp:lastPrinted>2013-08-30T07:21:00Z</cp:lastPrinted>
  <dcterms:created xsi:type="dcterms:W3CDTF">2020-07-10T11:53:00Z</dcterms:created>
  <dcterms:modified xsi:type="dcterms:W3CDTF">2020-07-10T11:53:00Z</dcterms:modified>
</cp:coreProperties>
</file>